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7" w:rsidRDefault="00824DA7">
      <w:pPr>
        <w:pStyle w:val="Titolo1"/>
        <w:rPr>
          <w:b/>
        </w:rPr>
      </w:pPr>
      <w:r>
        <w:rPr>
          <w:b/>
        </w:rPr>
        <w:t>All'</w:t>
      </w:r>
      <w:proofErr w:type="spellStart"/>
      <w:r>
        <w:rPr>
          <w:b/>
        </w:rPr>
        <w:t>On.le</w:t>
      </w:r>
      <w:proofErr w:type="spellEnd"/>
      <w:r>
        <w:rPr>
          <w:b/>
        </w:rPr>
        <w:t xml:space="preserve"> Sindaco del Comune di </w:t>
      </w:r>
      <w:r w:rsidR="0043180E">
        <w:rPr>
          <w:b/>
        </w:rPr>
        <w:t>…………</w:t>
      </w:r>
    </w:p>
    <w:p w:rsidR="00824DA7" w:rsidRDefault="00824DA7">
      <w:pPr>
        <w:widowControl/>
        <w:spacing w:line="259" w:lineRule="exact"/>
        <w:rPr>
          <w:sz w:val="28"/>
        </w:rPr>
      </w:pPr>
    </w:p>
    <w:p w:rsidR="00824DA7" w:rsidRDefault="00824DA7">
      <w:pPr>
        <w:widowControl/>
        <w:spacing w:line="259" w:lineRule="exact"/>
        <w:rPr>
          <w:sz w:val="28"/>
        </w:rPr>
      </w:pPr>
    </w:p>
    <w:p w:rsidR="00824DA7" w:rsidRDefault="0043180E">
      <w:pPr>
        <w:widowControl/>
        <w:spacing w:line="259" w:lineRule="exact"/>
        <w:rPr>
          <w:b/>
          <w:sz w:val="28"/>
        </w:rPr>
      </w:pPr>
      <w:r>
        <w:rPr>
          <w:b/>
          <w:sz w:val="28"/>
        </w:rPr>
        <w:t>.</w:t>
      </w:r>
      <w:r w:rsidR="00824DA7">
        <w:rPr>
          <w:b/>
          <w:sz w:val="28"/>
        </w:rPr>
        <w:t xml:space="preserve"> …..</w:t>
      </w:r>
    </w:p>
    <w:p w:rsidR="00824DA7" w:rsidRDefault="00824DA7">
      <w:pPr>
        <w:widowControl/>
        <w:spacing w:line="259" w:lineRule="exact"/>
        <w:rPr>
          <w:b/>
          <w:sz w:val="28"/>
        </w:rPr>
      </w:pPr>
      <w:r>
        <w:rPr>
          <w:b/>
          <w:sz w:val="28"/>
        </w:rPr>
        <w:t xml:space="preserve">Direzione Tecnica </w:t>
      </w:r>
    </w:p>
    <w:p w:rsidR="00824DA7" w:rsidRDefault="00824DA7">
      <w:pPr>
        <w:widowControl/>
        <w:spacing w:line="259" w:lineRule="exact"/>
        <w:rPr>
          <w:b/>
          <w:sz w:val="28"/>
        </w:rPr>
      </w:pPr>
      <w:r>
        <w:rPr>
          <w:b/>
          <w:sz w:val="28"/>
        </w:rPr>
        <w:t>Ufficio Cavi Stradali</w:t>
      </w:r>
    </w:p>
    <w:p w:rsidR="00824DA7" w:rsidRDefault="00824DA7">
      <w:pPr>
        <w:widowControl/>
        <w:spacing w:line="278" w:lineRule="exact"/>
        <w:rPr>
          <w:sz w:val="28"/>
        </w:rPr>
      </w:pPr>
    </w:p>
    <w:p w:rsidR="00824DA7" w:rsidRDefault="00824DA7">
      <w:pPr>
        <w:widowControl/>
        <w:spacing w:line="278" w:lineRule="exact"/>
        <w:rPr>
          <w:sz w:val="28"/>
        </w:rPr>
      </w:pPr>
    </w:p>
    <w:p w:rsidR="00824DA7" w:rsidRDefault="00824DA7">
      <w:pPr>
        <w:widowControl/>
        <w:spacing w:line="278" w:lineRule="exact"/>
        <w:rPr>
          <w:sz w:val="28"/>
        </w:rPr>
      </w:pPr>
    </w:p>
    <w:p w:rsidR="00824DA7" w:rsidRDefault="00824DA7">
      <w:pPr>
        <w:widowControl/>
        <w:spacing w:line="278" w:lineRule="exact"/>
        <w:rPr>
          <w:sz w:val="28"/>
        </w:rPr>
      </w:pPr>
    </w:p>
    <w:p w:rsidR="00824DA7" w:rsidRDefault="00824DA7">
      <w:pPr>
        <w:widowControl/>
        <w:spacing w:line="278" w:lineRule="exact"/>
        <w:rPr>
          <w:sz w:val="28"/>
        </w:rPr>
      </w:pPr>
    </w:p>
    <w:p w:rsidR="00824DA7" w:rsidRDefault="008F6B21">
      <w:pPr>
        <w:widowControl/>
        <w:spacing w:line="259" w:lineRule="exact"/>
        <w:rPr>
          <w:sz w:val="24"/>
        </w:rPr>
      </w:pPr>
      <w:r>
        <w:rPr>
          <w:sz w:val="24"/>
        </w:rPr>
        <w:t xml:space="preserve">Oggetto: Domanda di allaccio in fogna </w:t>
      </w:r>
      <w:r w:rsidR="00824DA7">
        <w:rPr>
          <w:sz w:val="24"/>
        </w:rPr>
        <w:t xml:space="preserve"> </w:t>
      </w:r>
      <w:r w:rsidR="002F4FEE">
        <w:rPr>
          <w:sz w:val="24"/>
        </w:rPr>
        <w:t xml:space="preserve">per il rilascio della licenza apertura cavi </w:t>
      </w:r>
    </w:p>
    <w:p w:rsidR="00824DA7" w:rsidRDefault="00824DA7">
      <w:pPr>
        <w:widowControl/>
        <w:spacing w:line="259" w:lineRule="exact"/>
        <w:rPr>
          <w:sz w:val="24"/>
        </w:rPr>
      </w:pPr>
    </w:p>
    <w:p w:rsidR="00824DA7" w:rsidRDefault="00824DA7">
      <w:pPr>
        <w:widowControl/>
        <w:spacing w:line="259" w:lineRule="exact"/>
        <w:rPr>
          <w:sz w:val="24"/>
        </w:rPr>
      </w:pPr>
    </w:p>
    <w:p w:rsidR="00824DA7" w:rsidRDefault="00824DA7">
      <w:pPr>
        <w:widowControl/>
        <w:spacing w:line="259" w:lineRule="exact"/>
        <w:rPr>
          <w:sz w:val="24"/>
        </w:rPr>
      </w:pPr>
    </w:p>
    <w:p w:rsidR="00824DA7" w:rsidRDefault="00824DA7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 …………………………………..……… nato a ………………………... il ……………… residente in ………………….. Via …………………………...……………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…….  </w:t>
      </w:r>
    </w:p>
    <w:p w:rsidR="00824DA7" w:rsidRDefault="00824DA7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 xml:space="preserve">proprietario  del   fabbricato   sito   in   </w:t>
      </w:r>
      <w:r w:rsidR="0043180E">
        <w:rPr>
          <w:sz w:val="24"/>
        </w:rPr>
        <w:t>………………..</w:t>
      </w:r>
      <w:r>
        <w:rPr>
          <w:sz w:val="24"/>
        </w:rPr>
        <w:t xml:space="preserve">,  Via ……………………….…..  (C A P ),  chiede  alla  S/V   che    gli    venga    rilasciata    l'autorizzazione  per    l’imbocco    del    fognolo    privato    delle      acque       di      scarico     del     predetto    fabbricato    nella   fognatura     pubblica     di    Via ……………………………………………………………………………………..… </w:t>
      </w:r>
    </w:p>
    <w:p w:rsidR="00824DA7" w:rsidRDefault="00824DA7">
      <w:pPr>
        <w:widowControl/>
        <w:spacing w:line="259" w:lineRule="exact"/>
        <w:jc w:val="both"/>
        <w:rPr>
          <w:sz w:val="24"/>
        </w:rPr>
      </w:pPr>
    </w:p>
    <w:p w:rsidR="00824DA7" w:rsidRDefault="00824DA7">
      <w:pPr>
        <w:pStyle w:val="Corpotesto"/>
        <w:spacing w:line="360" w:lineRule="auto"/>
        <w:rPr>
          <w:sz w:val="24"/>
        </w:rPr>
      </w:pPr>
      <w:r>
        <w:rPr>
          <w:sz w:val="24"/>
        </w:rPr>
        <w:t>L'edificio     è     stato     costruito     su    un    lotto     di    terreno    distinti    in    Catasto    al     Foglio …………….,  allegato ………………. , Particella …………….. .</w:t>
      </w:r>
    </w:p>
    <w:p w:rsidR="00824DA7" w:rsidRDefault="00824DA7">
      <w:pPr>
        <w:widowControl/>
        <w:spacing w:line="278" w:lineRule="exact"/>
        <w:jc w:val="both"/>
        <w:rPr>
          <w:sz w:val="24"/>
        </w:rPr>
      </w:pPr>
    </w:p>
    <w:p w:rsidR="00824DA7" w:rsidRDefault="00824DA7">
      <w:pPr>
        <w:pStyle w:val="Corpotesto"/>
        <w:spacing w:line="360" w:lineRule="auto"/>
        <w:rPr>
          <w:sz w:val="24"/>
        </w:rPr>
      </w:pPr>
      <w:r>
        <w:rPr>
          <w:sz w:val="24"/>
        </w:rPr>
        <w:t>Il sottoscritto</w:t>
      </w:r>
      <w:r w:rsidR="00F6553E">
        <w:rPr>
          <w:sz w:val="24"/>
        </w:rPr>
        <w:t xml:space="preserve"> si impegna ad eseguire le opere a perfetta regola d’arte e </w:t>
      </w:r>
      <w:r>
        <w:rPr>
          <w:sz w:val="24"/>
        </w:rPr>
        <w:t xml:space="preserve"> allega alla presente tutti i prescritti documenti. </w:t>
      </w:r>
    </w:p>
    <w:p w:rsidR="00824DA7" w:rsidRDefault="00824DA7">
      <w:pPr>
        <w:widowControl/>
        <w:spacing w:line="456" w:lineRule="exact"/>
        <w:jc w:val="both"/>
        <w:rPr>
          <w:sz w:val="24"/>
        </w:rPr>
      </w:pPr>
    </w:p>
    <w:p w:rsidR="00824DA7" w:rsidRDefault="00824DA7">
      <w:pPr>
        <w:widowControl/>
        <w:spacing w:line="465" w:lineRule="exact"/>
        <w:jc w:val="both"/>
        <w:rPr>
          <w:sz w:val="24"/>
        </w:rPr>
      </w:pPr>
      <w:r>
        <w:rPr>
          <w:sz w:val="24"/>
        </w:rPr>
        <w:t>Il sottoscritto nomina quale progettista e direttore dei lavori il tecnico (Ing. , Arch., Geom.) …………………….…………………………  n° iscrizione Ordine ………… .</w:t>
      </w:r>
    </w:p>
    <w:p w:rsidR="00824DA7" w:rsidRDefault="00824DA7">
      <w:pPr>
        <w:widowControl/>
        <w:spacing w:line="465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  <w:r>
        <w:rPr>
          <w:sz w:val="24"/>
        </w:rPr>
        <w:t xml:space="preserve">Roma li </w:t>
      </w: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ind w:left="7200" w:firstLine="720"/>
        <w:rPr>
          <w:sz w:val="24"/>
        </w:rPr>
      </w:pPr>
      <w:r>
        <w:rPr>
          <w:sz w:val="24"/>
        </w:rPr>
        <w:t xml:space="preserve">Il proprietario </w:t>
      </w: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ind w:left="7920"/>
        <w:rPr>
          <w:sz w:val="24"/>
        </w:rPr>
      </w:pPr>
      <w:r>
        <w:rPr>
          <w:sz w:val="24"/>
        </w:rPr>
        <w:t xml:space="preserve">    (firma) </w:t>
      </w: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  <w:r>
        <w:rPr>
          <w:sz w:val="24"/>
        </w:rPr>
        <w:t xml:space="preserve">Per accettazione dell'incarico </w:t>
      </w: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  <w:r>
        <w:rPr>
          <w:sz w:val="24"/>
        </w:rPr>
        <w:t>(firma del direttore dei lavori)</w:t>
      </w: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</w:p>
    <w:p w:rsidR="00824DA7" w:rsidRDefault="00824DA7">
      <w:pPr>
        <w:widowControl/>
        <w:spacing w:line="278" w:lineRule="exact"/>
        <w:rPr>
          <w:sz w:val="24"/>
        </w:rPr>
      </w:pPr>
      <w:r>
        <w:rPr>
          <w:sz w:val="24"/>
        </w:rPr>
        <w:t>Per comunicazioni:</w:t>
      </w:r>
    </w:p>
    <w:p w:rsidR="00824DA7" w:rsidRDefault="00824DA7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>Utente Sig. ……………………………….. Via ……………………. Tel. ……………...</w:t>
      </w:r>
    </w:p>
    <w:p w:rsidR="00824DA7" w:rsidRDefault="00824DA7">
      <w:pPr>
        <w:widowControl/>
        <w:spacing w:line="360" w:lineRule="auto"/>
        <w:jc w:val="both"/>
        <w:rPr>
          <w:i/>
          <w:sz w:val="24"/>
        </w:rPr>
      </w:pPr>
      <w:r>
        <w:rPr>
          <w:sz w:val="24"/>
        </w:rPr>
        <w:t>Tecnico      ……………………………….. Tel. …………………….</w:t>
      </w:r>
    </w:p>
    <w:sectPr w:rsidR="00824DA7">
      <w:footnotePr>
        <w:numRestart w:val="eachPage"/>
      </w:footnotePr>
      <w:pgSz w:w="11908" w:h="16838"/>
      <w:pgMar w:top="851" w:right="1134" w:bottom="851" w:left="85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43180E"/>
    <w:rsid w:val="002F4FEE"/>
    <w:rsid w:val="0043180E"/>
    <w:rsid w:val="00824DA7"/>
    <w:rsid w:val="008F6B21"/>
    <w:rsid w:val="00BA04A9"/>
    <w:rsid w:val="00F6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pPr>
      <w:keepNext/>
      <w:widowControl/>
      <w:spacing w:line="259" w:lineRule="exact"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widowControl/>
      <w:spacing w:line="278" w:lineRule="exac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GNA\DOMANDA%20DI%20IMBOCCO%20IN%20FOGNA\richiesta%20alla%20circo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alla circoscrizione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All'On</vt:lpstr>
    </vt:vector>
  </TitlesOfParts>
  <Company>ACEA S.P.A.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All'On</dc:title>
  <dc:creator>ACEA</dc:creator>
  <cp:lastModifiedBy>g_trombetta</cp:lastModifiedBy>
  <cp:revision>2</cp:revision>
  <cp:lastPrinted>1999-09-07T10:43:00Z</cp:lastPrinted>
  <dcterms:created xsi:type="dcterms:W3CDTF">2017-05-24T10:01:00Z</dcterms:created>
  <dcterms:modified xsi:type="dcterms:W3CDTF">2017-05-24T10:01:00Z</dcterms:modified>
</cp:coreProperties>
</file>